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C" w:rsidRDefault="00C759E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C759EC" w:rsidRDefault="00C759EC">
      <w:pPr>
        <w:pStyle w:val="3"/>
      </w:pPr>
      <w:r>
        <w:t>ΥΠΕΥΘΥΝΗ ΔΗΛΩΣΗ</w:t>
      </w:r>
    </w:p>
    <w:p w:rsidR="00C759EC" w:rsidRDefault="00C759E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759EC" w:rsidRDefault="00C759EC">
      <w:pPr>
        <w:pStyle w:val="a3"/>
        <w:tabs>
          <w:tab w:val="clear" w:pos="4153"/>
          <w:tab w:val="clear" w:pos="8306"/>
        </w:tabs>
      </w:pPr>
    </w:p>
    <w:p w:rsidR="00C759EC" w:rsidRDefault="00C759E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759EC" w:rsidRDefault="00C759EC">
      <w:pPr>
        <w:pStyle w:val="a5"/>
        <w:jc w:val="left"/>
        <w:rPr>
          <w:bCs/>
          <w:sz w:val="22"/>
        </w:rPr>
      </w:pPr>
    </w:p>
    <w:p w:rsidR="00C759EC" w:rsidRDefault="00C759E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759EC" w:rsidRPr="00F115FB" w:rsidRDefault="00F115FB">
            <w:pPr>
              <w:spacing w:before="240"/>
              <w:ind w:right="-6878"/>
              <w:rPr>
                <w:b/>
              </w:rPr>
            </w:pPr>
            <w:r w:rsidRPr="00F115FB">
              <w:rPr>
                <w:b/>
              </w:rPr>
              <w:t>ΠΑΝΕΠΙΣΤΗΜΙΟ ΠΑΤΡΩΝ ΤΜΗΜΑ ΓΕΩΛΟΓΙΑΣ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759EC" w:rsidRDefault="00C759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759EC" w:rsidRDefault="00C759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759EC" w:rsidRDefault="00C759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759EC" w:rsidRDefault="00C759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759EC" w:rsidRDefault="00C759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759EC" w:rsidRDefault="00C759EC">
      <w:pPr>
        <w:rPr>
          <w:rFonts w:ascii="Arial" w:hAnsi="Arial" w:cs="Arial"/>
          <w:b/>
          <w:bCs/>
          <w:sz w:val="28"/>
        </w:rPr>
      </w:pPr>
    </w:p>
    <w:p w:rsidR="00C759EC" w:rsidRDefault="00C759EC">
      <w:pPr>
        <w:rPr>
          <w:sz w:val="16"/>
        </w:rPr>
      </w:pPr>
    </w:p>
    <w:p w:rsidR="00C759EC" w:rsidRDefault="00C759EC">
      <w:pPr>
        <w:sectPr w:rsidR="00C759E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759EC" w:rsidRDefault="00C759EC">
            <w:pPr>
              <w:ind w:right="124"/>
              <w:rPr>
                <w:rFonts w:ascii="Arial" w:hAnsi="Arial" w:cs="Arial"/>
                <w:sz w:val="18"/>
              </w:rPr>
            </w:pPr>
          </w:p>
          <w:p w:rsidR="00C759EC" w:rsidRDefault="00C759E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59EC" w:rsidRPr="00F115FB" w:rsidRDefault="00F115FB" w:rsidP="00AD6901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χρωστάω</w:t>
            </w:r>
            <w:r w:rsidR="00AD6901">
              <w:rPr>
                <w:rFonts w:ascii="Arial" w:hAnsi="Arial" w:cs="Arial"/>
                <w:b/>
                <w:sz w:val="20"/>
              </w:rPr>
              <w:t xml:space="preserve"> βιβλία στη Βιβλιοθήκη,</w:t>
            </w:r>
            <w:r>
              <w:rPr>
                <w:rFonts w:ascii="Arial" w:hAnsi="Arial" w:cs="Arial"/>
                <w:b/>
                <w:sz w:val="20"/>
              </w:rPr>
              <w:t xml:space="preserve"> όργανα στο Τμήμα, κουπόνια στη Φοιτητική Λέσχη, δωμάτιο στη 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AD690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Φοιτητική Εστία και  Γενικά δεν έχω καμία εκκρεμότητα με το Πανεπιστήμιο Πατρών.</w:t>
            </w: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759E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759EC" w:rsidRDefault="00C759E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759EC" w:rsidRDefault="00C759EC"/>
    <w:p w:rsidR="00C759EC" w:rsidRDefault="00C759E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F115FB" w:rsidRPr="00F115FB">
        <w:rPr>
          <w:b/>
          <w:szCs w:val="20"/>
        </w:rPr>
        <w:t>ΠΑΤΡΑ</w:t>
      </w:r>
      <w:r>
        <w:rPr>
          <w:sz w:val="16"/>
        </w:rPr>
        <w:t xml:space="preserve">   ……….20……</w:t>
      </w:r>
    </w:p>
    <w:p w:rsidR="00C759EC" w:rsidRDefault="00C759EC">
      <w:pPr>
        <w:pStyle w:val="a6"/>
        <w:ind w:left="0" w:right="484"/>
        <w:jc w:val="right"/>
        <w:rPr>
          <w:sz w:val="16"/>
        </w:rPr>
      </w:pPr>
    </w:p>
    <w:p w:rsidR="00C759EC" w:rsidRDefault="00C759E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>
      <w:pPr>
        <w:pStyle w:val="a6"/>
        <w:ind w:left="0"/>
        <w:jc w:val="right"/>
        <w:rPr>
          <w:sz w:val="16"/>
        </w:rPr>
      </w:pPr>
    </w:p>
    <w:p w:rsidR="00C759EC" w:rsidRDefault="00C759E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jc w:val="both"/>
        <w:rPr>
          <w:rFonts w:ascii="Arial" w:hAnsi="Arial" w:cs="Arial"/>
          <w:sz w:val="18"/>
        </w:rPr>
      </w:pP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759EC" w:rsidRDefault="00C759E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759EC" w:rsidRDefault="00C759EC" w:rsidP="004E36EF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759E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3F" w:rsidRDefault="00CC6E3F">
      <w:r>
        <w:separator/>
      </w:r>
    </w:p>
  </w:endnote>
  <w:endnote w:type="continuationSeparator" w:id="0">
    <w:p w:rsidR="00CC6E3F" w:rsidRDefault="00CC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3F" w:rsidRDefault="00CC6E3F">
      <w:r>
        <w:separator/>
      </w:r>
    </w:p>
  </w:footnote>
  <w:footnote w:type="continuationSeparator" w:id="0">
    <w:p w:rsidR="00CC6E3F" w:rsidRDefault="00CC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A181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2A1819" w:rsidRDefault="000F59A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A1819" w:rsidRDefault="002A181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A1819" w:rsidRDefault="002A18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19" w:rsidRDefault="002A18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59EC"/>
    <w:rsid w:val="000F59AC"/>
    <w:rsid w:val="002A1819"/>
    <w:rsid w:val="00324580"/>
    <w:rsid w:val="00420AE8"/>
    <w:rsid w:val="00494410"/>
    <w:rsid w:val="004E36EF"/>
    <w:rsid w:val="005D4AF3"/>
    <w:rsid w:val="00AC6D0A"/>
    <w:rsid w:val="00AD6901"/>
    <w:rsid w:val="00C759EC"/>
    <w:rsid w:val="00CC6E3F"/>
    <w:rsid w:val="00F115FB"/>
    <w:rsid w:val="00FA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andreas</cp:lastModifiedBy>
  <cp:revision>2</cp:revision>
  <cp:lastPrinted>2002-09-25T08:58:00Z</cp:lastPrinted>
  <dcterms:created xsi:type="dcterms:W3CDTF">2015-11-24T09:44:00Z</dcterms:created>
  <dcterms:modified xsi:type="dcterms:W3CDTF">2015-11-24T09:44:00Z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